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70" w:rsidRPr="0078134B" w:rsidRDefault="00AD0A70" w:rsidP="00A17196">
      <w:pPr>
        <w:pStyle w:val="c3"/>
        <w:spacing w:before="0" w:beforeAutospacing="0" w:after="0" w:afterAutospacing="0" w:line="270" w:lineRule="atLeast"/>
        <w:jc w:val="center"/>
        <w:rPr>
          <w:color w:val="0000FF"/>
        </w:rPr>
      </w:pPr>
      <w:r w:rsidRPr="0078134B">
        <w:rPr>
          <w:rStyle w:val="c2"/>
          <w:b/>
          <w:bCs/>
          <w:color w:val="0000FF"/>
          <w:sz w:val="36"/>
          <w:szCs w:val="36"/>
        </w:rPr>
        <w:t>Консультация для родителей на тему:</w:t>
      </w:r>
    </w:p>
    <w:p w:rsidR="00AD0A70" w:rsidRPr="0078134B" w:rsidRDefault="00AD0A70" w:rsidP="00A17196">
      <w:pPr>
        <w:pStyle w:val="c3"/>
        <w:spacing w:before="0" w:beforeAutospacing="0" w:after="0" w:afterAutospacing="0" w:line="270" w:lineRule="atLeast"/>
        <w:jc w:val="center"/>
        <w:rPr>
          <w:color w:val="0000FF"/>
        </w:rPr>
      </w:pPr>
      <w:r w:rsidRPr="0078134B">
        <w:rPr>
          <w:rStyle w:val="c2"/>
          <w:b/>
          <w:bCs/>
          <w:i/>
          <w:iCs/>
          <w:color w:val="0000FF"/>
          <w:sz w:val="36"/>
          <w:szCs w:val="36"/>
        </w:rPr>
        <w:t>«Сказкотерапия детской души».</w:t>
      </w:r>
    </w:p>
    <w:p w:rsidR="00AD0A70" w:rsidRDefault="00AD0A70" w:rsidP="00A17196">
      <w:pPr>
        <w:pStyle w:val="c1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8"/>
          <w:szCs w:val="28"/>
        </w:rPr>
        <w:t>Сказкотерапия -  пожалуй, самый детский метод психологии, и, конечно, один из самых древних. Ведь ещё наши предки, занимаясь воспитанием детей, не спешили наказать провинившегося ребенка, а рассказывали ему сказку, из которой становился ясным смысл поступка. Сказки служили моральным и нравственным законом, предохраняли детей от напастей, учили их жизни. Зная, как сказка влияет на жизнь человека, можно очень многим помочь своему ребёнку. У него есть любимая сказка, которую он просит почитать вновь и вновь? Значит, эта сказка затрагивает очень важные для ребёнка вопросы.  Сеансы сказкотерапии помогут вам понять, что привлекает ребенка в сюжете этой сказки, какой из героев нравится ему больше всех, почему он выбирает именно эту сказку. Со временем пристрастие ребенка к той или иной сказке меняется, и это означает, что малыш растет, развивается и ставит перед собой новые жизненные вопросы.</w:t>
      </w:r>
    </w:p>
    <w:p w:rsidR="00AD0A70" w:rsidRDefault="00AD0A70" w:rsidP="00A17196">
      <w:pPr>
        <w:pStyle w:val="c1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8"/>
          <w:szCs w:val="28"/>
        </w:rPr>
        <w:t>Исследования психологов показывают, что в любимых сказках запрограммирована жизнь ребенка. "Скажи мне, какая твоя любимая сказка, и я скажу, кто ты" - так перефразировали известную пословицу психоаналитики. Родители могут освоить сказкотерапию и самостоятельно.</w:t>
      </w:r>
    </w:p>
    <w:p w:rsidR="00AD0A70" w:rsidRDefault="00AD0A70" w:rsidP="00A17196">
      <w:pPr>
        <w:pStyle w:val="c1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8"/>
          <w:szCs w:val="28"/>
        </w:rPr>
        <w:t>Сказки для сказкотерапии подбираются разные: русские народные и авторские, специально разработанные психокоррекционные и медитативные сказки, и многие другие. Часто педагог предлагает малышу сочинить сказку самостоятельно. Сочинение сказок ребёнком и для ребёнка - основа сказкотерапии. Через сказку можно узнать о таких переживаниях детей, которые они сами толком не осознают, или стесняются обсуждать их со взрослыми. Через сказку можно, например, узнать об отношении ребенка-дошкольника к разводу родителей.</w:t>
      </w:r>
    </w:p>
    <w:p w:rsidR="00AD0A70" w:rsidRDefault="00AD0A70" w:rsidP="00A17196">
      <w:pPr>
        <w:pStyle w:val="c1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8"/>
          <w:szCs w:val="28"/>
        </w:rPr>
        <w:t>В детстве  мы все обожали слушать сказки. В зависимости от настроения дети могут представлять себя тем  или иным героем; и Снежной королевой, с ее неприступностью и холодностью, то и  Гердой с пламенным сердцем, не отступающей ни перед какими преградами, то принцессой из "Бременских музыкантов".</w:t>
      </w:r>
    </w:p>
    <w:p w:rsidR="00AD0A70" w:rsidRDefault="00AD0A70" w:rsidP="00A17196">
      <w:pPr>
        <w:pStyle w:val="c1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8"/>
          <w:szCs w:val="28"/>
        </w:rPr>
        <w:t>Сейчас многие педагоги в своей практике сталкиваются с тем, что многие  родители не читают сказки. А ведь это так важно! В сказках дети находят частички своей души, отголоски своей жизни. Кроме того сказки вселяют в ребенка надежду. Чем дольше ребенок верит в волшебного Деда Мороза, который приносит подарки в новогоднюю ночь, тем оптимистичнее будут его взгляды на жизнь.</w:t>
      </w:r>
    </w:p>
    <w:p w:rsidR="00AD0A70" w:rsidRDefault="00AD0A70" w:rsidP="00A17196">
      <w:pPr>
        <w:pStyle w:val="c1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8"/>
          <w:szCs w:val="28"/>
        </w:rPr>
        <w:t>Дети сталкиваются с какими-нибудь проблемами, приходят к нам, взрослым, но чаще всего способы, которые предлагаем мы, для них не подходят. Тогда они приходят к выводу, что мы им помочь не можем. А куда же девать накопившуюся печаль, раздражение, гнев или радость, которые уже переполняют ребенка?</w:t>
      </w:r>
    </w:p>
    <w:p w:rsidR="00AD0A70" w:rsidRDefault="00AD0A70" w:rsidP="00A17196">
      <w:pPr>
        <w:pStyle w:val="c1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8"/>
          <w:szCs w:val="28"/>
        </w:rPr>
        <w:t>И здесь на помощь может прийти сказкотерапия. Что же это такое? Это те же самые сказки, только ориентированы на какую-либо проблему. Это рассказ об определенных ситуациях, в которые часто попадает ребенок, также в нем описываются чувства, возникающие у ребенка, которые могут быть связаны с совершенно различными событиями жизни. Важную роль здесь играет воображение.</w:t>
      </w:r>
    </w:p>
    <w:p w:rsidR="00AD0A70" w:rsidRDefault="00AD0A70" w:rsidP="00A17196">
      <w:pPr>
        <w:pStyle w:val="c1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8"/>
          <w:szCs w:val="28"/>
        </w:rPr>
        <w:t>В старшем дошкольном возрасте проявляются две важнейшие функции и линии его развития .</w:t>
      </w:r>
    </w:p>
    <w:p w:rsidR="00AD0A70" w:rsidRDefault="00AD0A70" w:rsidP="00A17196">
      <w:pPr>
        <w:pStyle w:val="c1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8"/>
          <w:szCs w:val="28"/>
        </w:rPr>
        <w:t>Первая связана с освоением знаково-символической деятельности и определяется ролью механизмов воображения в овладении ребенком произвольным вниманием, памятью, логическим мышлением.</w:t>
      </w:r>
    </w:p>
    <w:p w:rsidR="00AD0A70" w:rsidRDefault="00AD0A70" w:rsidP="00A17196">
      <w:pPr>
        <w:pStyle w:val="c1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8"/>
          <w:szCs w:val="28"/>
        </w:rPr>
        <w:t>Вторая функция воображения, связанная с ориентировочно исследовательской эффективно-познавательной деятельностью, позволяет ребенку понять и прочувствовать смысл человеческой деятельности, поступков окружающих и собственных действий для себя и для других, мысленно проиграть различные варианты действий и пережить смысл их последствий. Это связано с формированием определенного осмысленного эмоционального отношения к окружающему, что составляет нравственную сферу ребенка.</w:t>
      </w:r>
    </w:p>
    <w:p w:rsidR="00AD0A70" w:rsidRDefault="00AD0A70" w:rsidP="00A17196">
      <w:pPr>
        <w:pStyle w:val="c1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8"/>
          <w:szCs w:val="28"/>
        </w:rPr>
        <w:t>Умственное развитие детей от трех до шести лет характеризуется формированием образного мышления, которое позволяет ребенку думать о предметах, сравнивать их в уме даже тогда, когда он их не видит. Ребенок начинает формировать модели той действительности, с которой имеет дело, строить ее описание. Делает он это с помощью сказки. Четыре-пять лет - апогей сказочного мышления. Сказка - это такая знаковая система, с помощью которой ребенок интерпретирует окружающую действительность.</w:t>
      </w:r>
    </w:p>
    <w:p w:rsidR="00AD0A70" w:rsidRDefault="00AD0A70" w:rsidP="00A17196">
      <w:pPr>
        <w:pStyle w:val="c1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8"/>
          <w:szCs w:val="28"/>
        </w:rPr>
        <w:t>У каждой группы сказок есть своя возрастная аудитория. Детям 3-5 лет наиболее понятны и близки сказки о животных и сказки о взаимодействии людей и животных. В этом возрасте дети часто идентифицируют себя с животными, легко перевоплощаются в них, копируя их манеру поведения.</w:t>
      </w:r>
    </w:p>
    <w:p w:rsidR="00AD0A70" w:rsidRDefault="00AD0A70" w:rsidP="00A17196">
      <w:pPr>
        <w:pStyle w:val="c1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8"/>
          <w:szCs w:val="28"/>
        </w:rPr>
        <w:t>Начиная с 5 лет, ребенок идентифицирует себя преимущественно с человеческими персонажами: Принцами, Царевнами, Солдатами и пр. Чем старше становится ребенок, тем с большим удовольствием он читает истории и сказки о людях, потому что в этих историях содержится рассказ о том, как человек познает мир. Примерно с 5-6 лет ребенок предпочитает волшебные сказки.</w:t>
      </w:r>
    </w:p>
    <w:p w:rsidR="00AD0A70" w:rsidRDefault="00AD0A70" w:rsidP="00A17196">
      <w:pPr>
        <w:pStyle w:val="c1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8"/>
          <w:szCs w:val="28"/>
        </w:rPr>
        <w:t>Основной принцип подбора сказок – это направленность проблемной ситуации, характерной для данного возраста, нравственный урок, который дает сказка, доступный для осмысления детям старшего дошкольного возраста.</w:t>
      </w:r>
    </w:p>
    <w:p w:rsidR="00AD0A70" w:rsidRDefault="00AD0A70" w:rsidP="00A17196">
      <w:pPr>
        <w:pStyle w:val="c1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8"/>
          <w:szCs w:val="28"/>
        </w:rPr>
        <w:t>Структура сказкотерапевтического занятия содержит обязательный ритуал «входа в сказку» (настрой), основную часть, где используются приемы работы со сказкой, приемы и упражнения для развития вербального воображения ребенка, и ритуал «выхода из сказки». Подобная структура занятия создает атмосферу «сказочного мира», настрой на работу с метафорой.</w:t>
      </w:r>
    </w:p>
    <w:p w:rsidR="00AD0A70" w:rsidRDefault="00AD0A70" w:rsidP="00A17196">
      <w:pPr>
        <w:pStyle w:val="c1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8"/>
          <w:szCs w:val="28"/>
        </w:rPr>
        <w:t>Работа со сказкой строится следующим образом:</w:t>
      </w:r>
    </w:p>
    <w:p w:rsidR="00AD0A70" w:rsidRDefault="00AD0A70" w:rsidP="00A17196">
      <w:pPr>
        <w:pStyle w:val="c1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8"/>
          <w:szCs w:val="28"/>
        </w:rPr>
        <w:t>1) чтение или рассказ самой сказки; ее обсуждение. Причем, в обсуждении ребенок должен быть уверен, что он может высказывать любое свое мнение, т.е. все что он ни говорит не должно подвергаться осуждению.</w:t>
      </w:r>
    </w:p>
    <w:p w:rsidR="00AD0A70" w:rsidRDefault="00AD0A70" w:rsidP="00A17196">
      <w:pPr>
        <w:pStyle w:val="c1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8"/>
          <w:szCs w:val="28"/>
        </w:rPr>
        <w:t>2) рисунок наиболее значимого для ребенка отрывка;</w:t>
      </w:r>
    </w:p>
    <w:p w:rsidR="00AD0A70" w:rsidRDefault="00AD0A70" w:rsidP="00A17196">
      <w:pPr>
        <w:pStyle w:val="c1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8"/>
          <w:szCs w:val="28"/>
        </w:rPr>
        <w:t>3) драматизация, т.е. проигрывание сказки в ролях. Ребенок интуитивно выбирает для себя "исцеляющую" роль. И здесь надо отдавать роль сценариста самому ребенку, тогда проблемные моменты точно будут проиграны.</w:t>
      </w:r>
    </w:p>
    <w:p w:rsidR="00AD0A70" w:rsidRDefault="00AD0A70" w:rsidP="00A17196">
      <w:pPr>
        <w:pStyle w:val="c1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8"/>
          <w:szCs w:val="28"/>
        </w:rPr>
        <w:t>Эффект на занятии достигается сочетанием трех составляющих образа сказки, сказочной атмосферы: музыкальный образ сказки, образ сказочного пространства (светотехнические эффекты), собственно рассказывание сказки и демонстрация персонажей сказки в настольном театре.</w:t>
      </w:r>
    </w:p>
    <w:p w:rsidR="00AD0A70" w:rsidRDefault="00AD0A70" w:rsidP="00A17196">
      <w:pPr>
        <w:pStyle w:val="c1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8"/>
          <w:szCs w:val="28"/>
        </w:rPr>
        <w:t>Что могут дать такие  сказки для детей?</w:t>
      </w:r>
    </w:p>
    <w:p w:rsidR="00AD0A70" w:rsidRDefault="00AD0A70" w:rsidP="00A17196">
      <w:pPr>
        <w:pStyle w:val="c1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8"/>
          <w:szCs w:val="28"/>
        </w:rPr>
        <w:t>Во-первых, ребенок понимает, что взрослых интересуют его проблемы, что родители на его стороне.</w:t>
      </w:r>
    </w:p>
    <w:p w:rsidR="00AD0A70" w:rsidRDefault="00AD0A70" w:rsidP="00A17196">
      <w:pPr>
        <w:pStyle w:val="c1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8"/>
          <w:szCs w:val="28"/>
        </w:rPr>
        <w:t>Во-вторых, он усваивает следующий подход к жизни: "ищи силы для разрешения конфликта в себе самом, ты их обязательно найдешь и победишь трудности", т.е. мы проживаем нашу жизнь так, как мы ее для себя строим.</w:t>
      </w:r>
    </w:p>
    <w:p w:rsidR="00AD0A70" w:rsidRDefault="00AD0A70" w:rsidP="00A17196">
      <w:pPr>
        <w:pStyle w:val="c1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8"/>
          <w:szCs w:val="28"/>
        </w:rPr>
        <w:t>В-третьих, истории показывают, что выход из любой ситуации есть всегда, надо только его поискать.</w:t>
      </w:r>
    </w:p>
    <w:p w:rsidR="00AD0A70" w:rsidRDefault="00AD0A70" w:rsidP="00A17196">
      <w:pPr>
        <w:pStyle w:val="c7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В сказочных историях можно выделить следующие группы тем, которые они поднимают.</w:t>
      </w:r>
    </w:p>
    <w:p w:rsidR="00AD0A70" w:rsidRDefault="00AD0A70" w:rsidP="00A17196">
      <w:pPr>
        <w:pStyle w:val="c1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8"/>
          <w:szCs w:val="28"/>
        </w:rPr>
        <w:t>1. Трудности, связанные с общением (со сверстниками и родителями).</w:t>
      </w:r>
    </w:p>
    <w:p w:rsidR="00AD0A70" w:rsidRDefault="00AD0A70" w:rsidP="00A17196">
      <w:pPr>
        <w:pStyle w:val="c1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8"/>
          <w:szCs w:val="28"/>
        </w:rPr>
        <w:t>2. Чувство неполноценности. Практически все агрессивное поведение - результат ощущения собственной «малозначимости» и попытки таким способом доказать обратное.</w:t>
      </w:r>
    </w:p>
    <w:p w:rsidR="00AD0A70" w:rsidRDefault="00AD0A70" w:rsidP="00A17196">
      <w:pPr>
        <w:pStyle w:val="c1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8"/>
          <w:szCs w:val="28"/>
        </w:rPr>
        <w:t>3. Страхи и тревоги по самым различным поводам.</w:t>
      </w:r>
    </w:p>
    <w:p w:rsidR="00AD0A70" w:rsidRDefault="00AD0A70" w:rsidP="00A17196">
      <w:pPr>
        <w:pStyle w:val="c1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8"/>
          <w:szCs w:val="28"/>
        </w:rPr>
        <w:t>4. Проблемы, связанные со спецификой возраста. Дошкольник сталкивается с необходимостью обходиться без мамы, быть самостоятельным.</w:t>
      </w:r>
    </w:p>
    <w:p w:rsidR="00AD0A70" w:rsidRDefault="00AD0A70" w:rsidP="00A17196">
      <w:pPr>
        <w:pStyle w:val="c1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8"/>
          <w:szCs w:val="28"/>
        </w:rPr>
        <w:t>В результате сказкотерапии, ребенок чувствует поддержку взрослых, которая ему так необходима. Также в сказке и через восприятие сказочного мира можно создать необходимые условия для развития эмоциональной сферы дошкольника, обогатить образами и представлениями, формирующими воображение.</w:t>
      </w:r>
    </w:p>
    <w:p w:rsidR="00AD0A70" w:rsidRDefault="00AD0A70" w:rsidP="00A17196">
      <w:pPr>
        <w:pStyle w:val="c1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8"/>
          <w:szCs w:val="28"/>
        </w:rPr>
        <w:t>А всем ли полезна сказкотерапия?</w:t>
      </w:r>
    </w:p>
    <w:p w:rsidR="00AD0A70" w:rsidRDefault="00AD0A70" w:rsidP="00A17196">
      <w:pPr>
        <w:pStyle w:val="c1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8"/>
          <w:szCs w:val="28"/>
        </w:rPr>
        <w:t>Да, сказкотерапия полезна всем. Есть специальные лечебные сказки не только для маленьких детей, но и для подростков и взрослых. Сказка поможет решить многие психологические проблемы. Не надо только считать ее спасением от всех бед. Это не чудодейственное лекарство, помогающее за один прием, а долгая, упорная работа, эффект от которой будет виден со временем, но обязательно будет. Конечно, у сказкотерапии есть специальные условия при работе с детьми: ребенок должен чётко представлять то, что существует сказочная действительность, отличная от реальной жизни. Навык такого различения, обычно, появляется у ребенка к 3,5-4 годам, хотя, конечно, в каждом конкретном случае важно учитывать индивидуальные особенности психического развития ребенка.</w:t>
      </w:r>
    </w:p>
    <w:p w:rsidR="00AD0A70" w:rsidRDefault="00AD0A70" w:rsidP="00A17196">
      <w:pPr>
        <w:pStyle w:val="c1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8"/>
          <w:szCs w:val="28"/>
        </w:rPr>
        <w:t>Приемы сказкотерапии вполне могут освоить родители. Однако прежде  следует посоветоваться со специалистами.</w:t>
      </w:r>
    </w:p>
    <w:p w:rsidR="00AD0A70" w:rsidRDefault="00AD0A70" w:rsidP="00A17196">
      <w:pPr>
        <w:pStyle w:val="c1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8"/>
          <w:szCs w:val="28"/>
        </w:rPr>
        <w:t>Если вы заметили, что у вашего ребёнка есть какая-то эмоциональная проблема (например, он раздражителен, груб, капризен или агрессивен), нужно придумать сказку, где герои, их похождения и подвиги будут помогать вашему малышу эту проблему решить. Сначала, мы описываем героя, похожего на ребенка по возрасту и характеру (придуманная нами сказка может даже начинаться со слов: "Жил-был мальчик, очень похожий на тебя..."). Далее, показываем жизнь героя в сказке так, чтобы ребенок сам увидел сходство со своей жизнью (ведь сказкотерапия - это индивидуальные сказки для конкретного человека, надо чтобы малыш мог видеть в главном герое себя). Затем, выдуманный нами герой попадает в проблемную ситуацию, похожую на реальную ситуацию ребенка (он тоже чего-то боится, чувствует себя одиноким и. т. п.) и приписываем герою все переживания малыша (конечно, по сюжету должно появиться много возможностей и способов для преодоления этих препятствий). Потом, сказочный герой (а с ним и ребёнок) начинает искать выход из создавшегося положения и, конечно, находит его.</w:t>
      </w:r>
    </w:p>
    <w:p w:rsidR="00AD0A70" w:rsidRDefault="00AD0A70" w:rsidP="00A17196">
      <w:pPr>
        <w:pStyle w:val="c1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 </w:t>
      </w:r>
      <w:r>
        <w:rPr>
          <w:rStyle w:val="c0"/>
          <w:color w:val="000000"/>
          <w:sz w:val="28"/>
          <w:szCs w:val="28"/>
        </w:rPr>
        <w:t>Художественные сказки тоже очень полезны. Например, ребёнку, любящему приврать по пустякам, стоит почитать сказку "Заяц-хвастун", легкомысленному и шаловливому "Приключения Незнайки", эгоистичному и жадному малышу будет полезно послушать сказку "О рыбаке и рыбке", а робкому и пугливому - "О трусливом зайце". В этом случае не стоит явно указывать на сходство героя с ребёнком - малыш сделает выводы сам. Просто обсудите сказку вместе. Здесь придут на помощь почти все методы арттерапии: цветотерапия (можно рисовать свои впечатления от сказки), игротерапия (придумать игру по сказке или инсценировать любимый отрывок), и даже музыкотерапия (подобрать мелодии подходящие по настроению тому или иному сюжету). Это поможет малышу лучше усвоить извлеченный из сказки опыт, а родителям - лучше понять своего ребенка.</w:t>
      </w:r>
    </w:p>
    <w:p w:rsidR="00AD0A70" w:rsidRDefault="00AD0A70" w:rsidP="00A17196">
      <w:pPr>
        <w:pStyle w:val="c1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8"/>
          <w:szCs w:val="28"/>
        </w:rPr>
        <w:t>Формы работы со сказкой также многоцветны и разнообразны, как сама жизнь. Абсолютно всё, что нас окружает, может быть описано языком сказок. Если родители смогут правильно использовать все возможности сказкотерапии, то окажут своим детям неоценимую помощь.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Ребенок будет знать, что родителям небезразличны его проблемы,  он сможет усвоить такое жизненное правило: " нужно искать силы для преодоления трудностей в себе самом". Сказки показывают, что безвыходных ситуаций не существует, выход всегда есть - надо только его поискать.</w:t>
      </w:r>
    </w:p>
    <w:p w:rsidR="00AD0A70" w:rsidRDefault="00AD0A70" w:rsidP="00A17196">
      <w:pPr>
        <w:pStyle w:val="c1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8"/>
          <w:szCs w:val="28"/>
        </w:rPr>
        <w:t>Сказки  разовьют воображение ребёнка, научат свободно, не страшась опасностей, импровизировать, дадут ему чудесное умение использовать для решения проблем волшебную силу творчества!</w:t>
      </w:r>
    </w:p>
    <w:p w:rsidR="00AD0A70" w:rsidRDefault="00AD0A70" w:rsidP="00A17196">
      <w:pPr>
        <w:pStyle w:val="c5"/>
        <w:spacing w:before="0" w:beforeAutospacing="0" w:after="0" w:afterAutospacing="0" w:line="270" w:lineRule="atLeast"/>
        <w:rPr>
          <w:color w:val="000000"/>
        </w:rPr>
      </w:pPr>
    </w:p>
    <w:p w:rsidR="00AD0A70" w:rsidRDefault="00AD0A70"/>
    <w:p w:rsidR="00AD0A70" w:rsidRDefault="00AD0A70"/>
    <w:p w:rsidR="00AD0A70" w:rsidRDefault="00AD0A70"/>
    <w:p w:rsidR="00AD0A70" w:rsidRDefault="00AD0A70"/>
    <w:p w:rsidR="00AD0A70" w:rsidRPr="00C41943" w:rsidRDefault="00AD0A70" w:rsidP="00C41943">
      <w:pPr>
        <w:shd w:val="clear" w:color="auto" w:fill="FFFFFF"/>
        <w:spacing w:before="105" w:after="75" w:line="315" w:lineRule="atLeast"/>
        <w:outlineLvl w:val="1"/>
        <w:rPr>
          <w:rFonts w:ascii="Trebuchet MS" w:hAnsi="Trebuchet MS" w:cs="Trebuchet MS"/>
          <w:b/>
          <w:bCs/>
          <w:color w:val="833713"/>
          <w:sz w:val="32"/>
          <w:szCs w:val="32"/>
        </w:rPr>
      </w:pPr>
      <w:r>
        <w:rPr>
          <w:rFonts w:ascii="Trebuchet MS" w:hAnsi="Trebuchet MS" w:cs="Trebuchet MS"/>
          <w:b/>
          <w:bCs/>
          <w:color w:val="833713"/>
          <w:sz w:val="32"/>
          <w:szCs w:val="32"/>
        </w:rPr>
        <w:t xml:space="preserve">    </w:t>
      </w:r>
      <w:r w:rsidRPr="00C41943">
        <w:rPr>
          <w:rFonts w:ascii="Trebuchet MS" w:hAnsi="Trebuchet MS" w:cs="Trebuchet MS"/>
          <w:b/>
          <w:bCs/>
          <w:color w:val="833713"/>
          <w:sz w:val="32"/>
          <w:szCs w:val="32"/>
        </w:rPr>
        <w:t>Полезные советы и рекомендации для родителей</w:t>
      </w:r>
    </w:p>
    <w:p w:rsidR="00AD0A70" w:rsidRDefault="00AD0A70" w:rsidP="00C41943">
      <w:pPr>
        <w:shd w:val="clear" w:color="auto" w:fill="FFFFFF"/>
        <w:spacing w:after="0" w:line="240" w:lineRule="auto"/>
        <w:ind w:firstLine="300"/>
        <w:jc w:val="both"/>
        <w:rPr>
          <w:rFonts w:ascii="Verdana" w:hAnsi="Verdana" w:cs="Verdana"/>
          <w:color w:val="000000"/>
          <w:sz w:val="23"/>
          <w:szCs w:val="23"/>
          <w:bdr w:val="none" w:sz="0" w:space="0" w:color="auto" w:frame="1"/>
        </w:rPr>
      </w:pPr>
    </w:p>
    <w:p w:rsidR="00AD0A70" w:rsidRPr="00C41943" w:rsidRDefault="00AD0A70" w:rsidP="00C41943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C41943">
        <w:rPr>
          <w:rFonts w:ascii="Arial" w:hAnsi="Arial" w:cs="Arial"/>
          <w:i/>
          <w:iCs/>
          <w:color w:val="000000"/>
          <w:sz w:val="23"/>
          <w:szCs w:val="23"/>
        </w:rPr>
        <w:t>Вы спросите, что такое </w:t>
      </w:r>
      <w:hyperlink r:id="rId4" w:tooltip="Сказкотерапия в работе с детьми" w:history="1">
        <w:r w:rsidRPr="00C41943">
          <w:rPr>
            <w:rFonts w:ascii="Arial" w:hAnsi="Arial" w:cs="Arial"/>
            <w:i/>
            <w:iCs/>
            <w:color w:val="2C1B09"/>
            <w:sz w:val="23"/>
            <w:szCs w:val="23"/>
            <w:u w:val="single"/>
          </w:rPr>
          <w:t>сказкотерапия</w:t>
        </w:r>
      </w:hyperlink>
      <w:r w:rsidRPr="00C41943">
        <w:rPr>
          <w:rFonts w:ascii="Arial" w:hAnsi="Arial" w:cs="Arial"/>
          <w:i/>
          <w:iCs/>
          <w:color w:val="000000"/>
          <w:sz w:val="23"/>
          <w:szCs w:val="23"/>
        </w:rPr>
        <w:t>?  Это способ сблизиться со своим ребёнком. Личность человек формируется в детстве и сказкотерапия – это один из самых лучших способов донести своему ребенку сложные вещи, которые ему легче воспринимать через сказку.</w:t>
      </w:r>
    </w:p>
    <w:p w:rsidR="00AD0A70" w:rsidRPr="00C41943" w:rsidRDefault="00AD0A70" w:rsidP="00C41943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C41943">
        <w:rPr>
          <w:rFonts w:ascii="Arial" w:hAnsi="Arial" w:cs="Arial"/>
          <w:color w:val="000000"/>
          <w:sz w:val="23"/>
          <w:szCs w:val="23"/>
        </w:rPr>
        <w:t>Когда дети осознают, что такое хорошо и, что такое плохо от своих родителей, в семье возникает связь родителя со своим ребенком, это способствует не только укреплению моральных ценностей у детей, но и повышает степень доверия ребенка к своему родителю.</w:t>
      </w:r>
    </w:p>
    <w:p w:rsidR="00AD0A70" w:rsidRPr="00C41943" w:rsidRDefault="00AD0A70" w:rsidP="00C41943">
      <w:pPr>
        <w:shd w:val="clear" w:color="auto" w:fill="FFFFFF"/>
        <w:spacing w:before="150" w:after="30" w:line="240" w:lineRule="auto"/>
        <w:outlineLvl w:val="2"/>
        <w:rPr>
          <w:rFonts w:ascii="Trebuchet MS" w:hAnsi="Trebuchet MS" w:cs="Trebuchet MS"/>
          <w:b/>
          <w:bCs/>
          <w:color w:val="601802"/>
          <w:sz w:val="29"/>
          <w:szCs w:val="29"/>
        </w:rPr>
      </w:pPr>
      <w:r w:rsidRPr="00C41943">
        <w:rPr>
          <w:rFonts w:ascii="Trebuchet MS" w:hAnsi="Trebuchet MS" w:cs="Trebuchet MS"/>
          <w:b/>
          <w:bCs/>
          <w:color w:val="601802"/>
          <w:sz w:val="29"/>
          <w:szCs w:val="29"/>
        </w:rPr>
        <w:t>В чём отличие сказки и сказкотерапии?</w:t>
      </w:r>
    </w:p>
    <w:p w:rsidR="00AD0A70" w:rsidRPr="00C41943" w:rsidRDefault="00AD0A70" w:rsidP="00C41943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C41943">
        <w:rPr>
          <w:rFonts w:ascii="Arial" w:hAnsi="Arial" w:cs="Arial"/>
          <w:color w:val="000000"/>
          <w:sz w:val="23"/>
          <w:szCs w:val="23"/>
        </w:rPr>
        <w:t>Многие задумаются, разве сказка и сказкотеропия не одно и то же?! Не совсем.  Сказки, которые мы слушаем перед сном отличаются от сказки в терапевтических целях тем, что сказкатеропия  - это способ решения конкретной проблемы, опредёлённого ребёнка. В практической психологии довольно часто используется этот метод, который стал актуальным в наше время.</w:t>
      </w:r>
    </w:p>
    <w:p w:rsidR="00AD0A70" w:rsidRPr="00C41943" w:rsidRDefault="00AD0A70" w:rsidP="00C41943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C41943">
        <w:rPr>
          <w:rFonts w:ascii="Arial" w:hAnsi="Arial" w:cs="Arial"/>
          <w:color w:val="000000"/>
          <w:sz w:val="23"/>
          <w:szCs w:val="23"/>
        </w:rPr>
        <w:t>Дети мыслят образно, поэтому с помощью сказкотерапии мы можем достигнуть больших результатов, чем просто беседуя на какие-то темы. Детям до 10 лет проще донести серьёзную информацию, используя при этом фантастические и невероятные примеры, которые в сказках преувеличены, что даёт детям лучше осознать то, что ему хотят рассказать.</w:t>
      </w:r>
    </w:p>
    <w:p w:rsidR="00AD0A70" w:rsidRPr="00C41943" w:rsidRDefault="00AD0A70" w:rsidP="00C41943">
      <w:pPr>
        <w:shd w:val="clear" w:color="auto" w:fill="FFFFFF"/>
        <w:spacing w:before="150" w:after="30" w:line="240" w:lineRule="auto"/>
        <w:outlineLvl w:val="2"/>
        <w:rPr>
          <w:rFonts w:ascii="Trebuchet MS" w:hAnsi="Trebuchet MS" w:cs="Trebuchet MS"/>
          <w:b/>
          <w:bCs/>
          <w:color w:val="601802"/>
          <w:sz w:val="29"/>
          <w:szCs w:val="29"/>
        </w:rPr>
      </w:pPr>
      <w:r w:rsidRPr="00C41943">
        <w:rPr>
          <w:rFonts w:ascii="Trebuchet MS" w:hAnsi="Trebuchet MS" w:cs="Trebuchet MS"/>
          <w:b/>
          <w:bCs/>
          <w:color w:val="601802"/>
          <w:sz w:val="29"/>
          <w:szCs w:val="29"/>
        </w:rPr>
        <w:t>Какую пользу оказывает сказкотерапия?</w:t>
      </w:r>
    </w:p>
    <w:p w:rsidR="00AD0A70" w:rsidRPr="00C41943" w:rsidRDefault="00AD0A70" w:rsidP="00C41943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C41943">
        <w:rPr>
          <w:rFonts w:ascii="Arial" w:hAnsi="Arial" w:cs="Arial"/>
          <w:color w:val="000000"/>
          <w:sz w:val="23"/>
          <w:szCs w:val="23"/>
        </w:rPr>
        <w:t>Малыш, который слышит историю с вымышленными персонажами воспринимает всё реально. В сказках используются метафоры, гиперболы – способы завлечь ребёнка тем, о чём повествуется. И дети сопереживают, радуются вместе с героями. Но если ребёнок чем-то обеспокоен, он сказу же «примеряет» ситуацию из сказки на себя, что помогает ему решить, как нужно поступить. Дети сразу же проникаются к доброму персонажу, поэтому сказкотерапия таким образом способствует ребёнку перенять на себя позитивную сторону персонажа, который, на его взгляд, прав.</w:t>
      </w:r>
    </w:p>
    <w:p w:rsidR="00AD0A70" w:rsidRPr="00C41943" w:rsidRDefault="00AD0A70" w:rsidP="00C41943">
      <w:pPr>
        <w:shd w:val="clear" w:color="auto" w:fill="FFFFFF"/>
        <w:spacing w:before="150" w:after="30" w:line="240" w:lineRule="auto"/>
        <w:outlineLvl w:val="2"/>
        <w:rPr>
          <w:rFonts w:ascii="Trebuchet MS" w:hAnsi="Trebuchet MS" w:cs="Trebuchet MS"/>
          <w:b/>
          <w:bCs/>
          <w:color w:val="601802"/>
          <w:sz w:val="29"/>
          <w:szCs w:val="29"/>
        </w:rPr>
      </w:pPr>
      <w:r w:rsidRPr="00C41943">
        <w:rPr>
          <w:rFonts w:ascii="Trebuchet MS" w:hAnsi="Trebuchet MS" w:cs="Trebuchet MS"/>
          <w:b/>
          <w:bCs/>
          <w:color w:val="601802"/>
          <w:sz w:val="29"/>
          <w:szCs w:val="29"/>
        </w:rPr>
        <w:t>Как правильно воспользоваться сказкотерапией?</w:t>
      </w:r>
    </w:p>
    <w:p w:rsidR="00AD0A70" w:rsidRPr="00C41943" w:rsidRDefault="00AD0A70" w:rsidP="00C41943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C41943">
        <w:rPr>
          <w:rFonts w:ascii="Arial" w:hAnsi="Arial" w:cs="Arial"/>
          <w:color w:val="000000"/>
          <w:sz w:val="23"/>
          <w:szCs w:val="23"/>
        </w:rPr>
        <w:t>Многие родители, думаю, что, чтобы научить своего ребёнка, нужно рассказывать ему только положительные истории, но не стоит этого делать. Вы же не хотите, чтобы ваш ребёнок воспринимал окружающее в розовом цвете?</w:t>
      </w:r>
    </w:p>
    <w:p w:rsidR="00AD0A70" w:rsidRPr="00C41943" w:rsidRDefault="00AD0A70" w:rsidP="00C41943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C41943">
        <w:rPr>
          <w:rFonts w:ascii="Arial" w:hAnsi="Arial" w:cs="Arial"/>
          <w:color w:val="000000"/>
          <w:sz w:val="23"/>
          <w:szCs w:val="23"/>
        </w:rPr>
        <w:t>Никто так же и не призывает рассказывать ребенку, сколько всего плохого может его ждать.</w:t>
      </w:r>
    </w:p>
    <w:p w:rsidR="00AD0A70" w:rsidRPr="00C41943" w:rsidRDefault="00AD0A70" w:rsidP="00C41943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C41943">
        <w:rPr>
          <w:rFonts w:ascii="Arial" w:hAnsi="Arial" w:cs="Arial"/>
          <w:color w:val="000000"/>
          <w:sz w:val="23"/>
          <w:szCs w:val="23"/>
        </w:rPr>
        <w:t>Рассказывая сказку, не забывайте, что это фантазия, и старайтесь, чтобы количество положительных моментов было приблизительно равно количеству негативных.</w:t>
      </w:r>
    </w:p>
    <w:p w:rsidR="00AD0A70" w:rsidRPr="00C41943" w:rsidRDefault="00AD0A70" w:rsidP="00C41943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C41943">
        <w:rPr>
          <w:rFonts w:ascii="Arial" w:hAnsi="Arial" w:cs="Arial"/>
          <w:color w:val="000000"/>
          <w:sz w:val="23"/>
          <w:szCs w:val="23"/>
        </w:rPr>
        <w:t>Просто, чтобы ребёнок лучше понял, в чём заключается правильное поведение, используйте ударение, следите, чтобы таких слов, как: упал, разбился, ужасный, злой…была немного меньше, и преобладали слова:  дружить, смелый, добрый, красивый.</w:t>
      </w:r>
    </w:p>
    <w:p w:rsidR="00AD0A70" w:rsidRPr="00C41943" w:rsidRDefault="00AD0A70" w:rsidP="00C41943">
      <w:pPr>
        <w:shd w:val="clear" w:color="auto" w:fill="FFFFFF"/>
        <w:spacing w:before="150" w:after="30" w:line="240" w:lineRule="auto"/>
        <w:outlineLvl w:val="2"/>
        <w:rPr>
          <w:rFonts w:ascii="Trebuchet MS" w:hAnsi="Trebuchet MS" w:cs="Trebuchet MS"/>
          <w:b/>
          <w:bCs/>
          <w:color w:val="601802"/>
          <w:sz w:val="29"/>
          <w:szCs w:val="29"/>
        </w:rPr>
      </w:pPr>
      <w:r w:rsidRPr="00C41943">
        <w:rPr>
          <w:rFonts w:ascii="Trebuchet MS" w:hAnsi="Trebuchet MS" w:cs="Trebuchet MS"/>
          <w:b/>
          <w:bCs/>
          <w:color w:val="601802"/>
          <w:sz w:val="29"/>
          <w:szCs w:val="29"/>
        </w:rPr>
        <w:t>Как провести сказкотерапию?</w:t>
      </w:r>
    </w:p>
    <w:p w:rsidR="00AD0A70" w:rsidRPr="00C41943" w:rsidRDefault="00AD0A70" w:rsidP="00C41943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C41943">
        <w:rPr>
          <w:rFonts w:ascii="Arial" w:hAnsi="Arial" w:cs="Arial"/>
          <w:color w:val="000000"/>
          <w:sz w:val="23"/>
          <w:szCs w:val="23"/>
        </w:rPr>
        <w:t>Для сказкотерапии не важно, чья это будет история: ваша, авторская или же народная, основное тут выбрать историю, которую вашему ребёнку не надоест слушать несколько раз подряд. В конечном счёте, вы сможете рассказывать ребёнку одну и ту же историю, лишь проецировать его на проблемы, которые возникают и подбирать решение проблемы, которая его беспокоит.</w:t>
      </w:r>
    </w:p>
    <w:p w:rsidR="00AD0A70" w:rsidRPr="00C41943" w:rsidRDefault="00AD0A70" w:rsidP="00C41943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C41943">
        <w:rPr>
          <w:rFonts w:ascii="Arial" w:hAnsi="Arial" w:cs="Arial"/>
          <w:color w:val="000000"/>
          <w:sz w:val="23"/>
          <w:szCs w:val="23"/>
        </w:rPr>
        <w:t>Чтобы было ещё легче, стоит натолкнуть малыша самого разобраться,  и задавая наводящие вопросы, предлагать ему самому сочинять сказку.</w:t>
      </w:r>
    </w:p>
    <w:p w:rsidR="00AD0A70" w:rsidRPr="00C41943" w:rsidRDefault="00AD0A70" w:rsidP="00C41943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C41943">
        <w:rPr>
          <w:rFonts w:ascii="Arial" w:hAnsi="Arial" w:cs="Arial"/>
          <w:color w:val="000000"/>
          <w:sz w:val="23"/>
          <w:szCs w:val="23"/>
        </w:rPr>
        <w:t>Многие дети так и пытаются решить, волнующие их вопросы. Они самостоятельно придумывают себе героя, чтобы понять, как бы он поступил и решая, как это будет справедливо и правильно, воплощают это в своей жизни.</w:t>
      </w:r>
    </w:p>
    <w:p w:rsidR="00AD0A70" w:rsidRPr="00C41943" w:rsidRDefault="00AD0A70" w:rsidP="00C41943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C41943">
        <w:rPr>
          <w:rFonts w:ascii="Arial" w:hAnsi="Arial" w:cs="Arial"/>
          <w:b/>
          <w:bCs/>
          <w:color w:val="000000"/>
          <w:sz w:val="23"/>
          <w:szCs w:val="23"/>
        </w:rPr>
        <w:t>Основные правила сказкотерапии:</w:t>
      </w:r>
    </w:p>
    <w:p w:rsidR="00AD0A70" w:rsidRPr="00C41943" w:rsidRDefault="00AD0A70" w:rsidP="00C41943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C41943">
        <w:rPr>
          <w:rFonts w:ascii="Arial" w:hAnsi="Arial" w:cs="Arial"/>
          <w:color w:val="000000"/>
          <w:sz w:val="23"/>
          <w:szCs w:val="23"/>
        </w:rPr>
        <w:t>Чтобы не давить на детскую психику, сказкотерапию лучше проводить спустя некоторое время после того, когда с ребёнком произошла неприятная ситуация. Конечно, лучше предупредить ребенка с помощью сказкотерапии, рассказать ему, что его ждёт, к примеру, в детском саду, морально подготавливая его. Однако если уж с ним что-то приключилось, пусть отдохнёт, немного отвлечётся и тогда будет проще помочь.</w:t>
      </w:r>
    </w:p>
    <w:p w:rsidR="00AD0A70" w:rsidRPr="00C41943" w:rsidRDefault="00AD0A70" w:rsidP="00C41943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C41943">
        <w:rPr>
          <w:rFonts w:ascii="Arial" w:hAnsi="Arial" w:cs="Arial"/>
          <w:color w:val="000000"/>
          <w:sz w:val="23"/>
          <w:szCs w:val="23"/>
        </w:rPr>
        <w:t>Для лучшего во</w:t>
      </w:r>
      <w:r>
        <w:rPr>
          <w:rFonts w:ascii="Arial" w:hAnsi="Arial" w:cs="Arial"/>
          <w:color w:val="000000"/>
          <w:sz w:val="23"/>
          <w:szCs w:val="23"/>
        </w:rPr>
        <w:t>с</w:t>
      </w:r>
      <w:r w:rsidRPr="00C41943">
        <w:rPr>
          <w:rFonts w:ascii="Arial" w:hAnsi="Arial" w:cs="Arial"/>
          <w:color w:val="000000"/>
          <w:sz w:val="23"/>
          <w:szCs w:val="23"/>
        </w:rPr>
        <w:t>приятия, ребёнку нужно послушать сказку перед тем как он ложится спать: днём или вечером.</w:t>
      </w:r>
    </w:p>
    <w:p w:rsidR="00AD0A70" w:rsidRPr="00C41943" w:rsidRDefault="00AD0A70" w:rsidP="00C41943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C41943">
        <w:rPr>
          <w:rFonts w:ascii="Arial" w:hAnsi="Arial" w:cs="Arial"/>
          <w:color w:val="000000"/>
          <w:sz w:val="23"/>
          <w:szCs w:val="23"/>
        </w:rPr>
        <w:t>Чтобы ребёнок легче смог понять, пофантазировать, нужно начать сеанс сказкотерапии словами, например: «когда-то/где-то далеко-далеко» , «давным-давно, в одном королевстве..». Это поможет ему представить место происходящего. Можно даже помочь ребёнку «превратиться» в сказочного персонажа, к примеру: выключить свет, одеть ребёнку разноцветную пижамку..</w:t>
      </w:r>
    </w:p>
    <w:p w:rsidR="00AD0A70" w:rsidRPr="00C41943" w:rsidRDefault="00AD0A70" w:rsidP="00C41943">
      <w:pPr>
        <w:shd w:val="clear" w:color="auto" w:fill="FFFFFF"/>
        <w:spacing w:before="150" w:after="30" w:line="240" w:lineRule="auto"/>
        <w:outlineLvl w:val="2"/>
        <w:rPr>
          <w:rFonts w:ascii="Trebuchet MS" w:hAnsi="Trebuchet MS" w:cs="Trebuchet MS"/>
          <w:b/>
          <w:bCs/>
          <w:color w:val="601802"/>
          <w:sz w:val="29"/>
          <w:szCs w:val="29"/>
        </w:rPr>
      </w:pPr>
      <w:r w:rsidRPr="00C41943">
        <w:rPr>
          <w:rFonts w:ascii="Trebuchet MS" w:hAnsi="Trebuchet MS" w:cs="Trebuchet MS"/>
          <w:b/>
          <w:bCs/>
          <w:color w:val="601802"/>
          <w:sz w:val="29"/>
          <w:szCs w:val="29"/>
        </w:rPr>
        <w:t>Виды терапевтических сказок</w:t>
      </w:r>
    </w:p>
    <w:p w:rsidR="00AD0A70" w:rsidRPr="00C41943" w:rsidRDefault="00AD0A70" w:rsidP="00C41943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C41943">
        <w:rPr>
          <w:rFonts w:ascii="Arial" w:hAnsi="Arial" w:cs="Arial"/>
          <w:b/>
          <w:bCs/>
          <w:color w:val="000000"/>
          <w:sz w:val="23"/>
          <w:szCs w:val="23"/>
        </w:rPr>
        <w:t>1. Дидактические сказки</w:t>
      </w:r>
    </w:p>
    <w:p w:rsidR="00AD0A70" w:rsidRPr="00C41943" w:rsidRDefault="00AD0A70" w:rsidP="00C41943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C41943">
        <w:rPr>
          <w:rFonts w:ascii="Arial" w:hAnsi="Arial" w:cs="Arial"/>
          <w:color w:val="000000"/>
          <w:sz w:val="23"/>
          <w:szCs w:val="23"/>
        </w:rPr>
        <w:t>Сказки, которые развивают и обучают. Закладывают в детей основу учебных знаний и дают представление о новых понятиях. В таких сказках возможно одушевлять предметы, буквы, цифры. Сказки рассказывают детям о семье, растениях, животных, правилах поведения, в увлекательной форме.</w:t>
      </w:r>
    </w:p>
    <w:p w:rsidR="00AD0A70" w:rsidRPr="00C41943" w:rsidRDefault="00AD0A70" w:rsidP="00C41943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C41943">
        <w:rPr>
          <w:rFonts w:ascii="Arial" w:hAnsi="Arial" w:cs="Arial"/>
          <w:b/>
          <w:bCs/>
          <w:color w:val="000000"/>
          <w:sz w:val="23"/>
          <w:szCs w:val="23"/>
        </w:rPr>
        <w:t>2. Художественные сказки</w:t>
      </w:r>
    </w:p>
    <w:p w:rsidR="00AD0A70" w:rsidRPr="00C41943" w:rsidRDefault="00AD0A70" w:rsidP="00C41943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C41943">
        <w:rPr>
          <w:rFonts w:ascii="Arial" w:hAnsi="Arial" w:cs="Arial"/>
          <w:color w:val="000000"/>
          <w:sz w:val="23"/>
          <w:szCs w:val="23"/>
        </w:rPr>
        <w:t>В народных сказках чтутся традиции и опыт человечества. В этих сказках предпочтительность отдана нравственности – эстетическим принципам, информации о взаимопонимании и взаимоотношении людей, а поэтому их используют в педагогике.</w:t>
      </w:r>
    </w:p>
    <w:p w:rsidR="00AD0A70" w:rsidRPr="00C41943" w:rsidRDefault="00AD0A70" w:rsidP="00C41943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C41943">
        <w:rPr>
          <w:rFonts w:ascii="Arial" w:hAnsi="Arial" w:cs="Arial"/>
          <w:color w:val="000000"/>
          <w:sz w:val="23"/>
          <w:szCs w:val="23"/>
        </w:rPr>
        <w:t>Издавна художественные сказки ширили</w:t>
      </w:r>
      <w:r>
        <w:rPr>
          <w:rFonts w:ascii="Arial" w:hAnsi="Arial" w:cs="Arial"/>
          <w:color w:val="000000"/>
          <w:sz w:val="23"/>
          <w:szCs w:val="23"/>
        </w:rPr>
        <w:t>сь и наполнялись, они содержали</w:t>
      </w:r>
      <w:r w:rsidRPr="00C41943">
        <w:rPr>
          <w:rFonts w:ascii="Arial" w:hAnsi="Arial" w:cs="Arial"/>
          <w:color w:val="000000"/>
          <w:sz w:val="23"/>
          <w:szCs w:val="23"/>
        </w:rPr>
        <w:t xml:space="preserve"> вековой опыт.</w:t>
      </w:r>
    </w:p>
    <w:p w:rsidR="00AD0A70" w:rsidRPr="00C41943" w:rsidRDefault="00AD0A70" w:rsidP="00C41943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C41943">
        <w:rPr>
          <w:rFonts w:ascii="Arial" w:hAnsi="Arial" w:cs="Arial"/>
          <w:b/>
          <w:bCs/>
          <w:color w:val="000000"/>
          <w:sz w:val="23"/>
          <w:szCs w:val="23"/>
        </w:rPr>
        <w:t>3. Диагностические сказки</w:t>
      </w:r>
    </w:p>
    <w:p w:rsidR="00AD0A70" w:rsidRPr="00C41943" w:rsidRDefault="00AD0A70" w:rsidP="00C41943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C41943">
        <w:rPr>
          <w:rFonts w:ascii="Arial" w:hAnsi="Arial" w:cs="Arial"/>
          <w:color w:val="000000"/>
          <w:sz w:val="23"/>
          <w:szCs w:val="23"/>
        </w:rPr>
        <w:t>Подсознательно, ребёнок выбирает для себя персонажа и действует соответственно, выбранной им модели. Поэтому, девочка выбрав  с</w:t>
      </w:r>
      <w:r>
        <w:rPr>
          <w:rFonts w:ascii="Arial" w:hAnsi="Arial" w:cs="Arial"/>
          <w:color w:val="000000"/>
          <w:sz w:val="23"/>
          <w:szCs w:val="23"/>
        </w:rPr>
        <w:t>ебе в герои мышку-</w:t>
      </w:r>
      <w:r w:rsidRPr="00C41943">
        <w:rPr>
          <w:rFonts w:ascii="Arial" w:hAnsi="Arial" w:cs="Arial"/>
          <w:color w:val="000000"/>
          <w:sz w:val="23"/>
          <w:szCs w:val="23"/>
        </w:rPr>
        <w:t>нарушку, будет хрупкой и застенчивой. А мальчик, выбравший  капитана, будет стараться командовать и чувствовать себя главным.</w:t>
      </w:r>
    </w:p>
    <w:p w:rsidR="00AD0A70" w:rsidRPr="00C41943" w:rsidRDefault="00AD0A70" w:rsidP="00C41943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C41943">
        <w:rPr>
          <w:rFonts w:ascii="Arial" w:hAnsi="Arial" w:cs="Arial"/>
          <w:b/>
          <w:bCs/>
          <w:color w:val="000000"/>
          <w:sz w:val="23"/>
          <w:szCs w:val="23"/>
        </w:rPr>
        <w:t>4. Профилактические сказки</w:t>
      </w:r>
    </w:p>
    <w:p w:rsidR="00AD0A70" w:rsidRPr="00C41943" w:rsidRDefault="00AD0A70" w:rsidP="00C41943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C41943">
        <w:rPr>
          <w:rFonts w:ascii="Arial" w:hAnsi="Arial" w:cs="Arial"/>
          <w:color w:val="000000"/>
          <w:sz w:val="23"/>
          <w:szCs w:val="23"/>
        </w:rPr>
        <w:t>Чтобы сформировать личность, в памяти ребёнка, с помощью сказкотерапии, закладывается представление различных ситуаций, знаний об окружающих, о себе. Так и закладывается дальнейшее восприятие мира ребёнка.</w:t>
      </w:r>
    </w:p>
    <w:p w:rsidR="00AD0A70" w:rsidRPr="00C41943" w:rsidRDefault="00AD0A70" w:rsidP="00C41943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C41943">
        <w:rPr>
          <w:rFonts w:ascii="Arial" w:hAnsi="Arial" w:cs="Arial"/>
          <w:b/>
          <w:bCs/>
          <w:color w:val="000000"/>
          <w:sz w:val="23"/>
          <w:szCs w:val="23"/>
        </w:rPr>
        <w:t>5. Лечебно-психологические сказки</w:t>
      </w:r>
    </w:p>
    <w:p w:rsidR="00AD0A70" w:rsidRPr="00C41943" w:rsidRDefault="00AD0A70" w:rsidP="00C41943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C41943">
        <w:rPr>
          <w:rFonts w:ascii="Arial" w:hAnsi="Arial" w:cs="Arial"/>
          <w:color w:val="000000"/>
          <w:sz w:val="23"/>
          <w:szCs w:val="23"/>
        </w:rPr>
        <w:t>Сказки, которые  проецируют в себе жизненные ситуации. Там, где ребёнок проживает жизнь вместе в главным персонажем и воспринимает как победы, так и поражения на свой счёт. Это даёт возможность ребенку посмотреть на себя со стороны, и возвращаясь в реальность, ребёнок чувствует себя более уверенным и защищённым, пытаясь применить навыки в жизни, борясь со своими проблемами и страхами.</w:t>
      </w:r>
    </w:p>
    <w:p w:rsidR="00AD0A70" w:rsidRPr="00C41943" w:rsidRDefault="00AD0A70" w:rsidP="00C41943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C41943">
        <w:rPr>
          <w:rFonts w:ascii="Arial" w:hAnsi="Arial" w:cs="Arial"/>
          <w:b/>
          <w:bCs/>
          <w:color w:val="000000"/>
          <w:sz w:val="23"/>
          <w:szCs w:val="23"/>
        </w:rPr>
        <w:t>6. Медитативные сказки</w:t>
      </w:r>
    </w:p>
    <w:p w:rsidR="00AD0A70" w:rsidRPr="00C41943" w:rsidRDefault="00AD0A70" w:rsidP="00C41943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C41943">
        <w:rPr>
          <w:rFonts w:ascii="Arial" w:hAnsi="Arial" w:cs="Arial"/>
          <w:color w:val="000000"/>
          <w:sz w:val="23"/>
          <w:szCs w:val="23"/>
        </w:rPr>
        <w:t>Чтобы снять усталость и напряжение  - это самый подходящий вариант. Если ребенок эмоционально настроен негативно, сеанс сказкотерапии поможет ему успокоит</w:t>
      </w:r>
      <w:r>
        <w:rPr>
          <w:rFonts w:ascii="Arial" w:hAnsi="Arial" w:cs="Arial"/>
          <w:color w:val="000000"/>
          <w:sz w:val="23"/>
          <w:szCs w:val="23"/>
        </w:rPr>
        <w:t>ь</w:t>
      </w:r>
      <w:r w:rsidRPr="00C41943">
        <w:rPr>
          <w:rFonts w:ascii="Arial" w:hAnsi="Arial" w:cs="Arial"/>
          <w:color w:val="000000"/>
          <w:sz w:val="23"/>
          <w:szCs w:val="23"/>
        </w:rPr>
        <w:t>ся и найти способ расслабиться.  </w:t>
      </w:r>
    </w:p>
    <w:p w:rsidR="00AD0A70" w:rsidRDefault="00AD0A70"/>
    <w:sectPr w:rsidR="00AD0A70" w:rsidSect="00A171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196"/>
    <w:rsid w:val="0044517A"/>
    <w:rsid w:val="005B11B9"/>
    <w:rsid w:val="0078134B"/>
    <w:rsid w:val="009A29F7"/>
    <w:rsid w:val="00A17196"/>
    <w:rsid w:val="00AD0A70"/>
    <w:rsid w:val="00BE7D5F"/>
    <w:rsid w:val="00C41943"/>
    <w:rsid w:val="00F8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5F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C41943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C41943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41943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41943"/>
    <w:rPr>
      <w:rFonts w:ascii="Times New Roman" w:hAnsi="Times New Roman" w:cs="Times New Roman"/>
      <w:b/>
      <w:bCs/>
      <w:sz w:val="27"/>
      <w:szCs w:val="27"/>
    </w:rPr>
  </w:style>
  <w:style w:type="paragraph" w:customStyle="1" w:styleId="c3">
    <w:name w:val="c3"/>
    <w:basedOn w:val="Normal"/>
    <w:uiPriority w:val="99"/>
    <w:rsid w:val="00A1719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2">
    <w:name w:val="c2"/>
    <w:basedOn w:val="DefaultParagraphFont"/>
    <w:uiPriority w:val="99"/>
    <w:rsid w:val="00A17196"/>
  </w:style>
  <w:style w:type="paragraph" w:customStyle="1" w:styleId="c1">
    <w:name w:val="c1"/>
    <w:basedOn w:val="Normal"/>
    <w:uiPriority w:val="99"/>
    <w:rsid w:val="00A1719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A17196"/>
  </w:style>
  <w:style w:type="paragraph" w:customStyle="1" w:styleId="c7">
    <w:name w:val="c7"/>
    <w:basedOn w:val="Normal"/>
    <w:uiPriority w:val="99"/>
    <w:rsid w:val="00A1719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5">
    <w:name w:val="c5"/>
    <w:basedOn w:val="Normal"/>
    <w:uiPriority w:val="99"/>
    <w:rsid w:val="00A1719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C4194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41943"/>
  </w:style>
  <w:style w:type="character" w:styleId="Hyperlink">
    <w:name w:val="Hyperlink"/>
    <w:basedOn w:val="DefaultParagraphFont"/>
    <w:uiPriority w:val="99"/>
    <w:semiHidden/>
    <w:rsid w:val="00C41943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41943"/>
    <w:rPr>
      <w:i/>
      <w:iCs/>
    </w:rPr>
  </w:style>
  <w:style w:type="character" w:styleId="Strong">
    <w:name w:val="Strong"/>
    <w:basedOn w:val="DefaultParagraphFont"/>
    <w:uiPriority w:val="99"/>
    <w:qFormat/>
    <w:rsid w:val="00C419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1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-kopilka.ru/roditeljam/skazkoterapija-dlja-doshkolnikov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6</Pages>
  <Words>2557</Words>
  <Characters>14578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cp:lastPrinted>2014-11-27T08:38:00Z</cp:lastPrinted>
  <dcterms:created xsi:type="dcterms:W3CDTF">2014-11-23T11:46:00Z</dcterms:created>
  <dcterms:modified xsi:type="dcterms:W3CDTF">2014-11-27T08:40:00Z</dcterms:modified>
</cp:coreProperties>
</file>